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97" w:rsidRPr="00896990" w:rsidRDefault="00C74797" w:rsidP="003E33AA">
      <w:pPr>
        <w:jc w:val="center"/>
        <w:rPr>
          <w:b/>
          <w:bCs/>
          <w:sz w:val="32"/>
          <w:szCs w:val="32"/>
          <w:u w:val="single"/>
        </w:rPr>
      </w:pPr>
      <w:r w:rsidRPr="00896990">
        <w:rPr>
          <w:b/>
          <w:bCs/>
          <w:sz w:val="32"/>
          <w:szCs w:val="32"/>
          <w:u w:val="single"/>
        </w:rPr>
        <w:t>ÖZEL EĞİTİM SINIFI VE DESTEK EĞİTİM ODASI AÇMA BİLGİ FORMU</w:t>
      </w:r>
    </w:p>
    <w:p w:rsidR="00C74797" w:rsidRDefault="00C74797" w:rsidP="003E33AA">
      <w:pPr>
        <w:spacing w:after="120"/>
        <w:rPr>
          <w:sz w:val="24"/>
          <w:szCs w:val="24"/>
        </w:rPr>
      </w:pPr>
      <w:r w:rsidRPr="003E33AA">
        <w:rPr>
          <w:sz w:val="24"/>
          <w:szCs w:val="24"/>
        </w:rPr>
        <w:t>İLÇESİ:</w:t>
      </w:r>
    </w:p>
    <w:p w:rsidR="00C74797" w:rsidRDefault="00C74797" w:rsidP="003E33AA">
      <w:pPr>
        <w:spacing w:after="120"/>
        <w:rPr>
          <w:sz w:val="24"/>
          <w:szCs w:val="24"/>
        </w:rPr>
      </w:pPr>
      <w:r>
        <w:rPr>
          <w:sz w:val="24"/>
          <w:szCs w:val="24"/>
        </w:rPr>
        <w:t>OKULUN ADI:</w:t>
      </w:r>
    </w:p>
    <w:p w:rsidR="00C74797" w:rsidRDefault="00C74797" w:rsidP="003E33AA">
      <w:pPr>
        <w:rPr>
          <w:sz w:val="24"/>
          <w:szCs w:val="24"/>
        </w:rPr>
      </w:pPr>
      <w:r>
        <w:rPr>
          <w:sz w:val="24"/>
          <w:szCs w:val="24"/>
        </w:rPr>
        <w:t>Özel Eğitim Hizmetleri Yönetmeliğinin Hangi Maddesine Göre Açılacağı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41" w:rightFromText="141" w:vertAnchor="text" w:horzAnchor="margin" w:tblpY="32"/>
        <w:tblW w:w="1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2"/>
        <w:gridCol w:w="1099"/>
        <w:gridCol w:w="691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97"/>
        <w:gridCol w:w="597"/>
        <w:gridCol w:w="597"/>
        <w:gridCol w:w="991"/>
      </w:tblGrid>
      <w:tr w:rsidR="00C74797" w:rsidRPr="0011478D">
        <w:trPr>
          <w:trHeight w:val="230"/>
        </w:trPr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3" w:type="dxa"/>
            <w:gridSpan w:val="13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478D">
              <w:rPr>
                <w:b/>
                <w:bCs/>
                <w:sz w:val="24"/>
                <w:szCs w:val="24"/>
              </w:rPr>
              <w:t>Sınıfına Göre Öğrenci Sayısı</w:t>
            </w:r>
          </w:p>
        </w:tc>
        <w:tc>
          <w:tcPr>
            <w:tcW w:w="450" w:type="dxa"/>
            <w:vMerge w:val="restart"/>
          </w:tcPr>
          <w:p w:rsidR="00C74797" w:rsidRPr="0011478D" w:rsidRDefault="00C74797" w:rsidP="0011478D">
            <w:pPr>
              <w:spacing w:after="0" w:line="240" w:lineRule="auto"/>
            </w:pPr>
            <w:r w:rsidRPr="0011478D">
              <w:t>TOPLAM</w:t>
            </w:r>
          </w:p>
        </w:tc>
      </w:tr>
      <w:tr w:rsidR="00C74797" w:rsidRPr="0011478D">
        <w:trPr>
          <w:trHeight w:val="230"/>
        </w:trPr>
        <w:tc>
          <w:tcPr>
            <w:tcW w:w="3510" w:type="dxa"/>
          </w:tcPr>
          <w:p w:rsidR="00C74797" w:rsidRPr="0011478D" w:rsidRDefault="00C74797" w:rsidP="001147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1478D">
              <w:rPr>
                <w:b/>
                <w:bCs/>
                <w:sz w:val="24"/>
                <w:szCs w:val="24"/>
              </w:rPr>
              <w:t>26. Madde:</w:t>
            </w:r>
          </w:p>
        </w:tc>
        <w:tc>
          <w:tcPr>
            <w:tcW w:w="113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Şube Sayısı:</w:t>
            </w:r>
          </w:p>
        </w:tc>
        <w:tc>
          <w:tcPr>
            <w:tcW w:w="69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Ana Sınıfı</w:t>
            </w:r>
          </w:p>
        </w:tc>
        <w:tc>
          <w:tcPr>
            <w:tcW w:w="60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7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11</w:t>
            </w:r>
          </w:p>
        </w:tc>
        <w:tc>
          <w:tcPr>
            <w:tcW w:w="614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12</w:t>
            </w:r>
          </w:p>
        </w:tc>
        <w:tc>
          <w:tcPr>
            <w:tcW w:w="450" w:type="dxa"/>
            <w:vMerge/>
          </w:tcPr>
          <w:p w:rsidR="00C74797" w:rsidRPr="0011478D" w:rsidRDefault="00C74797" w:rsidP="0011478D">
            <w:pPr>
              <w:spacing w:after="0" w:line="240" w:lineRule="auto"/>
            </w:pPr>
          </w:p>
        </w:tc>
      </w:tr>
      <w:tr w:rsidR="00C74797" w:rsidRPr="0011478D">
        <w:trPr>
          <w:trHeight w:val="340"/>
        </w:trPr>
        <w:tc>
          <w:tcPr>
            <w:tcW w:w="3510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Hafif Zihinsel Engelliler</w:t>
            </w:r>
          </w:p>
        </w:tc>
        <w:tc>
          <w:tcPr>
            <w:tcW w:w="113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74797" w:rsidRPr="0011478D" w:rsidRDefault="00C74797" w:rsidP="0011478D">
            <w:pPr>
              <w:spacing w:after="0" w:line="240" w:lineRule="auto"/>
            </w:pPr>
          </w:p>
        </w:tc>
      </w:tr>
      <w:tr w:rsidR="00C74797" w:rsidRPr="0011478D">
        <w:trPr>
          <w:trHeight w:val="340"/>
        </w:trPr>
        <w:tc>
          <w:tcPr>
            <w:tcW w:w="3510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Hafif Otizm</w:t>
            </w:r>
          </w:p>
        </w:tc>
        <w:tc>
          <w:tcPr>
            <w:tcW w:w="113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74797" w:rsidRPr="0011478D" w:rsidRDefault="00C74797" w:rsidP="0011478D">
            <w:pPr>
              <w:spacing w:after="0" w:line="240" w:lineRule="auto"/>
            </w:pPr>
          </w:p>
        </w:tc>
      </w:tr>
      <w:tr w:rsidR="00C74797" w:rsidRPr="0011478D">
        <w:trPr>
          <w:trHeight w:val="340"/>
        </w:trPr>
        <w:tc>
          <w:tcPr>
            <w:tcW w:w="3510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İşitmeEngelliler</w:t>
            </w:r>
          </w:p>
        </w:tc>
        <w:tc>
          <w:tcPr>
            <w:tcW w:w="113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74797" w:rsidRPr="0011478D" w:rsidRDefault="00C74797" w:rsidP="0011478D">
            <w:pPr>
              <w:spacing w:after="0" w:line="240" w:lineRule="auto"/>
            </w:pPr>
          </w:p>
        </w:tc>
      </w:tr>
      <w:tr w:rsidR="00C74797" w:rsidRPr="0011478D">
        <w:trPr>
          <w:trHeight w:val="340"/>
        </w:trPr>
        <w:tc>
          <w:tcPr>
            <w:tcW w:w="3510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GörmeEngelliler</w:t>
            </w:r>
          </w:p>
        </w:tc>
        <w:tc>
          <w:tcPr>
            <w:tcW w:w="113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74797" w:rsidRPr="0011478D" w:rsidRDefault="00C74797" w:rsidP="0011478D">
            <w:pPr>
              <w:spacing w:after="0" w:line="240" w:lineRule="auto"/>
            </w:pPr>
          </w:p>
        </w:tc>
      </w:tr>
    </w:tbl>
    <w:p w:rsidR="00C74797" w:rsidRDefault="00C74797" w:rsidP="003E33AA">
      <w:pPr>
        <w:rPr>
          <w:sz w:val="24"/>
          <w:szCs w:val="24"/>
        </w:rPr>
      </w:pPr>
    </w:p>
    <w:tbl>
      <w:tblPr>
        <w:tblpPr w:leftFromText="141" w:rightFromText="141" w:vertAnchor="text" w:horzAnchor="margin" w:tblpY="283"/>
        <w:tblW w:w="1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7"/>
        <w:gridCol w:w="1102"/>
        <w:gridCol w:w="691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601"/>
        <w:gridCol w:w="601"/>
        <w:gridCol w:w="601"/>
        <w:gridCol w:w="991"/>
      </w:tblGrid>
      <w:tr w:rsidR="00C74797" w:rsidRPr="0011478D">
        <w:trPr>
          <w:trHeight w:val="230"/>
        </w:trPr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C74797" w:rsidRPr="0011478D" w:rsidRDefault="00C74797" w:rsidP="0011478D">
            <w:pPr>
              <w:spacing w:after="0" w:line="240" w:lineRule="auto"/>
              <w:ind w:right="-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3" w:type="dxa"/>
            <w:gridSpan w:val="13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478D">
              <w:rPr>
                <w:b/>
                <w:bCs/>
                <w:sz w:val="24"/>
                <w:szCs w:val="24"/>
              </w:rPr>
              <w:t>Sınıfına Göre Öğrenci Sayısı</w:t>
            </w:r>
          </w:p>
        </w:tc>
        <w:tc>
          <w:tcPr>
            <w:tcW w:w="510" w:type="dxa"/>
            <w:vMerge w:val="restart"/>
          </w:tcPr>
          <w:p w:rsidR="00C74797" w:rsidRPr="0011478D" w:rsidRDefault="00C74797" w:rsidP="0011478D">
            <w:pPr>
              <w:spacing w:after="0" w:line="240" w:lineRule="auto"/>
            </w:pPr>
            <w:r w:rsidRPr="0011478D">
              <w:t>TOPLAM</w:t>
            </w:r>
          </w:p>
        </w:tc>
      </w:tr>
      <w:tr w:rsidR="00C74797" w:rsidRPr="0011478D">
        <w:trPr>
          <w:trHeight w:val="340"/>
        </w:trPr>
        <w:tc>
          <w:tcPr>
            <w:tcW w:w="3510" w:type="dxa"/>
          </w:tcPr>
          <w:p w:rsidR="00C74797" w:rsidRPr="0011478D" w:rsidRDefault="00C74797" w:rsidP="001147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1478D">
              <w:rPr>
                <w:b/>
                <w:bCs/>
                <w:sz w:val="24"/>
                <w:szCs w:val="24"/>
              </w:rPr>
              <w:t>27. Madde:</w:t>
            </w:r>
          </w:p>
        </w:tc>
        <w:tc>
          <w:tcPr>
            <w:tcW w:w="113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Şube Sayısı</w:t>
            </w:r>
          </w:p>
        </w:tc>
        <w:tc>
          <w:tcPr>
            <w:tcW w:w="69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Ana Sınıfı</w:t>
            </w:r>
          </w:p>
        </w:tc>
        <w:tc>
          <w:tcPr>
            <w:tcW w:w="60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7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11</w:t>
            </w:r>
          </w:p>
        </w:tc>
        <w:tc>
          <w:tcPr>
            <w:tcW w:w="614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vMerge/>
          </w:tcPr>
          <w:p w:rsidR="00C74797" w:rsidRPr="0011478D" w:rsidRDefault="00C74797" w:rsidP="0011478D">
            <w:pPr>
              <w:spacing w:after="0" w:line="240" w:lineRule="auto"/>
            </w:pPr>
          </w:p>
        </w:tc>
      </w:tr>
      <w:tr w:rsidR="00C74797" w:rsidRPr="0011478D">
        <w:trPr>
          <w:trHeight w:val="340"/>
        </w:trPr>
        <w:tc>
          <w:tcPr>
            <w:tcW w:w="3510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Ağır/ Orta Zihinsel Engelliler</w:t>
            </w:r>
          </w:p>
        </w:tc>
        <w:tc>
          <w:tcPr>
            <w:tcW w:w="113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4797" w:rsidRPr="0011478D" w:rsidRDefault="00C74797" w:rsidP="0011478D">
            <w:pPr>
              <w:spacing w:after="0" w:line="240" w:lineRule="auto"/>
            </w:pPr>
          </w:p>
        </w:tc>
      </w:tr>
      <w:tr w:rsidR="00C74797" w:rsidRPr="0011478D">
        <w:trPr>
          <w:trHeight w:val="433"/>
        </w:trPr>
        <w:tc>
          <w:tcPr>
            <w:tcW w:w="3510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Ağır/ Orta Otizm</w:t>
            </w:r>
          </w:p>
        </w:tc>
        <w:tc>
          <w:tcPr>
            <w:tcW w:w="113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4797" w:rsidRPr="0011478D" w:rsidRDefault="00C74797" w:rsidP="0011478D">
            <w:pPr>
              <w:spacing w:after="0" w:line="240" w:lineRule="auto"/>
            </w:pPr>
          </w:p>
        </w:tc>
      </w:tr>
    </w:tbl>
    <w:p w:rsidR="00C74797" w:rsidRDefault="00C74797" w:rsidP="003E33AA">
      <w:pPr>
        <w:rPr>
          <w:sz w:val="24"/>
          <w:szCs w:val="24"/>
        </w:rPr>
      </w:pPr>
    </w:p>
    <w:tbl>
      <w:tblPr>
        <w:tblpPr w:leftFromText="141" w:rightFromText="141" w:vertAnchor="text" w:horzAnchor="margin" w:tblpY="41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508"/>
        <w:gridCol w:w="467"/>
        <w:gridCol w:w="467"/>
        <w:gridCol w:w="467"/>
        <w:gridCol w:w="468"/>
        <w:gridCol w:w="468"/>
        <w:gridCol w:w="468"/>
        <w:gridCol w:w="468"/>
        <w:gridCol w:w="468"/>
        <w:gridCol w:w="531"/>
        <w:gridCol w:w="534"/>
        <w:gridCol w:w="534"/>
        <w:gridCol w:w="1082"/>
        <w:gridCol w:w="3483"/>
      </w:tblGrid>
      <w:tr w:rsidR="00C74797" w:rsidRPr="0011478D">
        <w:trPr>
          <w:trHeight w:val="230"/>
        </w:trPr>
        <w:tc>
          <w:tcPr>
            <w:tcW w:w="2382" w:type="dxa"/>
            <w:tcBorders>
              <w:top w:val="nil"/>
              <w:left w:val="nil"/>
              <w:right w:val="nil"/>
            </w:tcBorders>
          </w:tcPr>
          <w:p w:rsidR="00C74797" w:rsidRPr="0011478D" w:rsidRDefault="00C74797" w:rsidP="0011478D">
            <w:pPr>
              <w:spacing w:after="0" w:line="240" w:lineRule="auto"/>
              <w:ind w:right="-533"/>
              <w:rPr>
                <w:sz w:val="24"/>
                <w:szCs w:val="24"/>
              </w:rPr>
            </w:pPr>
          </w:p>
        </w:tc>
        <w:tc>
          <w:tcPr>
            <w:tcW w:w="6057" w:type="dxa"/>
            <w:gridSpan w:val="12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478D">
              <w:rPr>
                <w:b/>
                <w:bCs/>
                <w:sz w:val="24"/>
                <w:szCs w:val="24"/>
              </w:rPr>
              <w:t>Sınıfına Göre Öğrenci Sayısı</w:t>
            </w:r>
          </w:p>
        </w:tc>
        <w:tc>
          <w:tcPr>
            <w:tcW w:w="360" w:type="dxa"/>
            <w:vMerge w:val="restart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478D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3818" w:type="dxa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478D">
              <w:rPr>
                <w:b/>
                <w:bCs/>
                <w:sz w:val="24"/>
                <w:szCs w:val="24"/>
              </w:rPr>
              <w:t>Açıklama:</w:t>
            </w:r>
          </w:p>
        </w:tc>
      </w:tr>
      <w:tr w:rsidR="00C74797" w:rsidRPr="0011478D">
        <w:trPr>
          <w:trHeight w:val="340"/>
        </w:trPr>
        <w:tc>
          <w:tcPr>
            <w:tcW w:w="2382" w:type="dxa"/>
          </w:tcPr>
          <w:p w:rsidR="00C74797" w:rsidRPr="0011478D" w:rsidRDefault="00C74797" w:rsidP="001147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1478D">
              <w:rPr>
                <w:b/>
                <w:bCs/>
                <w:sz w:val="24"/>
                <w:szCs w:val="24"/>
              </w:rPr>
              <w:t>28. Madde:</w:t>
            </w:r>
          </w:p>
        </w:tc>
        <w:tc>
          <w:tcPr>
            <w:tcW w:w="533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3</w:t>
            </w:r>
          </w:p>
        </w:tc>
        <w:tc>
          <w:tcPr>
            <w:tcW w:w="486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7</w:t>
            </w:r>
          </w:p>
        </w:tc>
        <w:tc>
          <w:tcPr>
            <w:tcW w:w="48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8</w:t>
            </w:r>
          </w:p>
        </w:tc>
        <w:tc>
          <w:tcPr>
            <w:tcW w:w="487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11</w:t>
            </w:r>
          </w:p>
        </w:tc>
        <w:tc>
          <w:tcPr>
            <w:tcW w:w="545" w:type="dxa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12</w:t>
            </w:r>
          </w:p>
        </w:tc>
        <w:tc>
          <w:tcPr>
            <w:tcW w:w="360" w:type="dxa"/>
            <w:vMerge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vAlign w:val="center"/>
          </w:tcPr>
          <w:p w:rsidR="00C74797" w:rsidRPr="0011478D" w:rsidRDefault="00C74797" w:rsidP="0011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8D">
              <w:rPr>
                <w:rFonts w:ascii="Times New Roman" w:hAnsi="Times New Roman" w:cs="Times New Roman"/>
                <w:sz w:val="20"/>
                <w:szCs w:val="20"/>
              </w:rPr>
              <w:t>Tam zamanlı kaynaştırma öğrencileri için</w:t>
            </w:r>
          </w:p>
        </w:tc>
      </w:tr>
      <w:tr w:rsidR="00C74797" w:rsidRPr="0011478D">
        <w:trPr>
          <w:trHeight w:val="340"/>
        </w:trPr>
        <w:tc>
          <w:tcPr>
            <w:tcW w:w="2382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  <w:r w:rsidRPr="0011478D">
              <w:rPr>
                <w:sz w:val="24"/>
                <w:szCs w:val="24"/>
              </w:rPr>
              <w:t>Destek Eğitim Odası</w:t>
            </w:r>
          </w:p>
        </w:tc>
        <w:tc>
          <w:tcPr>
            <w:tcW w:w="533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C74797" w:rsidRPr="0011478D" w:rsidRDefault="00C74797" w:rsidP="001147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74797" w:rsidRDefault="00C74797" w:rsidP="003E33AA">
      <w:pPr>
        <w:rPr>
          <w:sz w:val="24"/>
          <w:szCs w:val="24"/>
        </w:rPr>
      </w:pPr>
    </w:p>
    <w:p w:rsidR="00C74797" w:rsidRDefault="00C74797" w:rsidP="003E33AA">
      <w:pPr>
        <w:rPr>
          <w:sz w:val="24"/>
          <w:szCs w:val="24"/>
        </w:rPr>
      </w:pPr>
    </w:p>
    <w:p w:rsidR="00C74797" w:rsidRDefault="00C74797" w:rsidP="006B0C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4797" w:rsidRDefault="00C74797" w:rsidP="00896990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…/…/2015</w:t>
      </w:r>
    </w:p>
    <w:p w:rsidR="00C74797" w:rsidRDefault="00C74797" w:rsidP="003E33AA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……………………..               </w:t>
      </w:r>
      <w:r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</w:p>
    <w:p w:rsidR="00C74797" w:rsidRPr="003E33AA" w:rsidRDefault="00C74797" w:rsidP="003E33AA">
      <w:pPr>
        <w:rPr>
          <w:sz w:val="24"/>
          <w:szCs w:val="24"/>
        </w:rPr>
      </w:pPr>
      <w:r>
        <w:rPr>
          <w:sz w:val="24"/>
          <w:szCs w:val="24"/>
        </w:rPr>
        <w:t>İlçe Milli Eğitim Müdürü</w:t>
      </w:r>
      <w:r>
        <w:rPr>
          <w:sz w:val="24"/>
          <w:szCs w:val="24"/>
        </w:rPr>
        <w:tab/>
        <w:t>İlçe Milli Eğitim Şube Müdürü</w:t>
      </w:r>
      <w:r>
        <w:rPr>
          <w:sz w:val="24"/>
          <w:szCs w:val="24"/>
        </w:rPr>
        <w:tab/>
        <w:t xml:space="preserve">                                             Okul Müdürü</w:t>
      </w:r>
    </w:p>
    <w:sectPr w:rsidR="00C74797" w:rsidRPr="003E33AA" w:rsidSect="00896990">
      <w:pgSz w:w="16838" w:h="11906" w:orient="landscape"/>
      <w:pgMar w:top="426" w:right="141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AA"/>
    <w:rsid w:val="00013153"/>
    <w:rsid w:val="00014A05"/>
    <w:rsid w:val="00015E45"/>
    <w:rsid w:val="00022A9D"/>
    <w:rsid w:val="00047108"/>
    <w:rsid w:val="00052E8C"/>
    <w:rsid w:val="000658B8"/>
    <w:rsid w:val="00086A35"/>
    <w:rsid w:val="00090DED"/>
    <w:rsid w:val="00095364"/>
    <w:rsid w:val="000972A1"/>
    <w:rsid w:val="000A5BD9"/>
    <w:rsid w:val="000A5DD5"/>
    <w:rsid w:val="000D3DA7"/>
    <w:rsid w:val="000E2FE4"/>
    <w:rsid w:val="0010105D"/>
    <w:rsid w:val="00103FF9"/>
    <w:rsid w:val="0011478D"/>
    <w:rsid w:val="001230AA"/>
    <w:rsid w:val="00123723"/>
    <w:rsid w:val="00123D46"/>
    <w:rsid w:val="00132464"/>
    <w:rsid w:val="001353CB"/>
    <w:rsid w:val="00136FC7"/>
    <w:rsid w:val="0014020B"/>
    <w:rsid w:val="00152E7E"/>
    <w:rsid w:val="001A3076"/>
    <w:rsid w:val="001A420F"/>
    <w:rsid w:val="001A4280"/>
    <w:rsid w:val="001B1366"/>
    <w:rsid w:val="001C39F3"/>
    <w:rsid w:val="001C7FAB"/>
    <w:rsid w:val="00223852"/>
    <w:rsid w:val="002317BD"/>
    <w:rsid w:val="00243709"/>
    <w:rsid w:val="002608A9"/>
    <w:rsid w:val="00295B5D"/>
    <w:rsid w:val="002B3B40"/>
    <w:rsid w:val="002C3832"/>
    <w:rsid w:val="002E204C"/>
    <w:rsid w:val="002F2897"/>
    <w:rsid w:val="002F4531"/>
    <w:rsid w:val="0031679D"/>
    <w:rsid w:val="0033162F"/>
    <w:rsid w:val="00332D44"/>
    <w:rsid w:val="0033513A"/>
    <w:rsid w:val="00343F05"/>
    <w:rsid w:val="00365B9E"/>
    <w:rsid w:val="003717CE"/>
    <w:rsid w:val="00373D1C"/>
    <w:rsid w:val="00394AAD"/>
    <w:rsid w:val="00394BFC"/>
    <w:rsid w:val="003C144A"/>
    <w:rsid w:val="003D2E88"/>
    <w:rsid w:val="003E33AA"/>
    <w:rsid w:val="0040438A"/>
    <w:rsid w:val="00410CD9"/>
    <w:rsid w:val="00425040"/>
    <w:rsid w:val="0044663E"/>
    <w:rsid w:val="00446BC5"/>
    <w:rsid w:val="00467F40"/>
    <w:rsid w:val="0047525B"/>
    <w:rsid w:val="00481FB7"/>
    <w:rsid w:val="00482D39"/>
    <w:rsid w:val="004838E3"/>
    <w:rsid w:val="00492DF8"/>
    <w:rsid w:val="00495084"/>
    <w:rsid w:val="00497C9B"/>
    <w:rsid w:val="004B281F"/>
    <w:rsid w:val="004B5FD6"/>
    <w:rsid w:val="004B60FC"/>
    <w:rsid w:val="004B693A"/>
    <w:rsid w:val="004E0E33"/>
    <w:rsid w:val="004E462E"/>
    <w:rsid w:val="00505983"/>
    <w:rsid w:val="00511896"/>
    <w:rsid w:val="00516321"/>
    <w:rsid w:val="00520CB0"/>
    <w:rsid w:val="00524D99"/>
    <w:rsid w:val="005308EB"/>
    <w:rsid w:val="00553533"/>
    <w:rsid w:val="00553B45"/>
    <w:rsid w:val="0055680B"/>
    <w:rsid w:val="00571D10"/>
    <w:rsid w:val="005769F1"/>
    <w:rsid w:val="005814E5"/>
    <w:rsid w:val="005A44F8"/>
    <w:rsid w:val="005B74C0"/>
    <w:rsid w:val="005D1F57"/>
    <w:rsid w:val="005E764C"/>
    <w:rsid w:val="00607BD2"/>
    <w:rsid w:val="00610BB9"/>
    <w:rsid w:val="00615BF7"/>
    <w:rsid w:val="00620379"/>
    <w:rsid w:val="00637BAC"/>
    <w:rsid w:val="00652027"/>
    <w:rsid w:val="00662CD1"/>
    <w:rsid w:val="00663E9B"/>
    <w:rsid w:val="00664CD7"/>
    <w:rsid w:val="006A368D"/>
    <w:rsid w:val="006B0C98"/>
    <w:rsid w:val="006C56F5"/>
    <w:rsid w:val="006D1AA1"/>
    <w:rsid w:val="006E00C1"/>
    <w:rsid w:val="006E04FB"/>
    <w:rsid w:val="006F073F"/>
    <w:rsid w:val="006F3AB6"/>
    <w:rsid w:val="006F44EF"/>
    <w:rsid w:val="006F7275"/>
    <w:rsid w:val="00731920"/>
    <w:rsid w:val="00734B4E"/>
    <w:rsid w:val="00765E83"/>
    <w:rsid w:val="007672FD"/>
    <w:rsid w:val="0078699F"/>
    <w:rsid w:val="007B70A8"/>
    <w:rsid w:val="007D2CB9"/>
    <w:rsid w:val="00810A69"/>
    <w:rsid w:val="00890E9B"/>
    <w:rsid w:val="00896990"/>
    <w:rsid w:val="008B421A"/>
    <w:rsid w:val="008C3AB6"/>
    <w:rsid w:val="008C5A7D"/>
    <w:rsid w:val="008D3A5E"/>
    <w:rsid w:val="009173BB"/>
    <w:rsid w:val="009465D4"/>
    <w:rsid w:val="009525C7"/>
    <w:rsid w:val="009530D2"/>
    <w:rsid w:val="00970EC6"/>
    <w:rsid w:val="009B24A9"/>
    <w:rsid w:val="009B26DC"/>
    <w:rsid w:val="009B2804"/>
    <w:rsid w:val="009B4C92"/>
    <w:rsid w:val="009D33AF"/>
    <w:rsid w:val="009D35DF"/>
    <w:rsid w:val="009D7C07"/>
    <w:rsid w:val="009E5545"/>
    <w:rsid w:val="009E7550"/>
    <w:rsid w:val="009F3BC9"/>
    <w:rsid w:val="00A053EB"/>
    <w:rsid w:val="00A41AAA"/>
    <w:rsid w:val="00A434E4"/>
    <w:rsid w:val="00A6205A"/>
    <w:rsid w:val="00A8792C"/>
    <w:rsid w:val="00A92568"/>
    <w:rsid w:val="00A96F59"/>
    <w:rsid w:val="00AC4998"/>
    <w:rsid w:val="00AC5A5C"/>
    <w:rsid w:val="00AD35B8"/>
    <w:rsid w:val="00AE6741"/>
    <w:rsid w:val="00AF0BE3"/>
    <w:rsid w:val="00AF65E5"/>
    <w:rsid w:val="00B010B8"/>
    <w:rsid w:val="00B1159C"/>
    <w:rsid w:val="00B128B1"/>
    <w:rsid w:val="00B2707C"/>
    <w:rsid w:val="00B27F03"/>
    <w:rsid w:val="00B360B1"/>
    <w:rsid w:val="00B401D9"/>
    <w:rsid w:val="00B4072F"/>
    <w:rsid w:val="00B4281A"/>
    <w:rsid w:val="00B531D6"/>
    <w:rsid w:val="00B707F2"/>
    <w:rsid w:val="00B77737"/>
    <w:rsid w:val="00B808A7"/>
    <w:rsid w:val="00B8210C"/>
    <w:rsid w:val="00BA79E5"/>
    <w:rsid w:val="00BB5CE3"/>
    <w:rsid w:val="00BB79D5"/>
    <w:rsid w:val="00BD0690"/>
    <w:rsid w:val="00BD7544"/>
    <w:rsid w:val="00BF02BF"/>
    <w:rsid w:val="00BF6241"/>
    <w:rsid w:val="00C16CC8"/>
    <w:rsid w:val="00C176E3"/>
    <w:rsid w:val="00C20285"/>
    <w:rsid w:val="00C2755F"/>
    <w:rsid w:val="00C31A07"/>
    <w:rsid w:val="00C32C05"/>
    <w:rsid w:val="00C43C03"/>
    <w:rsid w:val="00C44805"/>
    <w:rsid w:val="00C46AD2"/>
    <w:rsid w:val="00C6341B"/>
    <w:rsid w:val="00C74797"/>
    <w:rsid w:val="00C9568A"/>
    <w:rsid w:val="00CB1CDF"/>
    <w:rsid w:val="00CB50E8"/>
    <w:rsid w:val="00CC22B6"/>
    <w:rsid w:val="00CD1251"/>
    <w:rsid w:val="00CE426D"/>
    <w:rsid w:val="00D05BFA"/>
    <w:rsid w:val="00D0790A"/>
    <w:rsid w:val="00D24858"/>
    <w:rsid w:val="00D31843"/>
    <w:rsid w:val="00D3333B"/>
    <w:rsid w:val="00D372E4"/>
    <w:rsid w:val="00D42D72"/>
    <w:rsid w:val="00D5193A"/>
    <w:rsid w:val="00D6520C"/>
    <w:rsid w:val="00D93694"/>
    <w:rsid w:val="00DA1EA4"/>
    <w:rsid w:val="00DA25CF"/>
    <w:rsid w:val="00DF5AF5"/>
    <w:rsid w:val="00E06344"/>
    <w:rsid w:val="00E116CB"/>
    <w:rsid w:val="00E128A1"/>
    <w:rsid w:val="00E404C7"/>
    <w:rsid w:val="00E50B23"/>
    <w:rsid w:val="00E5153B"/>
    <w:rsid w:val="00E71D49"/>
    <w:rsid w:val="00E75A00"/>
    <w:rsid w:val="00E84CD1"/>
    <w:rsid w:val="00E8569F"/>
    <w:rsid w:val="00E95E73"/>
    <w:rsid w:val="00EA3890"/>
    <w:rsid w:val="00EA5D34"/>
    <w:rsid w:val="00EA6BBF"/>
    <w:rsid w:val="00EA75C5"/>
    <w:rsid w:val="00EB7802"/>
    <w:rsid w:val="00EC3C9E"/>
    <w:rsid w:val="00EC525E"/>
    <w:rsid w:val="00EF5168"/>
    <w:rsid w:val="00F40D4D"/>
    <w:rsid w:val="00F502FA"/>
    <w:rsid w:val="00F50A36"/>
    <w:rsid w:val="00F80ABA"/>
    <w:rsid w:val="00F84C08"/>
    <w:rsid w:val="00FA017B"/>
    <w:rsid w:val="00FA4C0A"/>
    <w:rsid w:val="00FB0026"/>
    <w:rsid w:val="00FB05FD"/>
    <w:rsid w:val="00FB43EF"/>
    <w:rsid w:val="00FB7F5B"/>
    <w:rsid w:val="00FD1882"/>
    <w:rsid w:val="00FD50FA"/>
    <w:rsid w:val="00FE6873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3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3E33AA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3E33AA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3E33AA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3E33AA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3E33AA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3E33AA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819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OHA_XP</cp:lastModifiedBy>
  <cp:revision>3</cp:revision>
  <cp:lastPrinted>2014-11-07T13:42:00Z</cp:lastPrinted>
  <dcterms:created xsi:type="dcterms:W3CDTF">2015-03-12T09:00:00Z</dcterms:created>
  <dcterms:modified xsi:type="dcterms:W3CDTF">2015-03-12T09:03:00Z</dcterms:modified>
</cp:coreProperties>
</file>