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5" w:rsidRDefault="00A22305" w:rsidP="000757AC">
      <w:pPr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CD1AB6">
        <w:rPr>
          <w:rFonts w:ascii="Times New Roman" w:hAnsi="Times New Roman" w:cs="Times New Roman"/>
          <w:sz w:val="40"/>
          <w:szCs w:val="40"/>
        </w:rPr>
        <w:t>2016 YILI EYLÜL DÖNEMİ SÖZLEŞMELİ ÖĞRETMENL</w:t>
      </w:r>
      <w:r>
        <w:rPr>
          <w:rFonts w:ascii="Times New Roman" w:hAnsi="Times New Roman" w:cs="Times New Roman"/>
          <w:sz w:val="40"/>
          <w:szCs w:val="40"/>
        </w:rPr>
        <w:t>İK</w:t>
      </w:r>
    </w:p>
    <w:p w:rsidR="00A22305" w:rsidRPr="00CD1AB6" w:rsidRDefault="00A22305" w:rsidP="00CD1AB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D1AB6">
        <w:rPr>
          <w:rFonts w:ascii="Times New Roman" w:hAnsi="Times New Roman" w:cs="Times New Roman"/>
          <w:sz w:val="32"/>
          <w:szCs w:val="32"/>
        </w:rPr>
        <w:t>2016 Yılı Eylül Dönemi Sözleşmeli Öğretmenlik Başvuru Onayları 05-08 Eylül 2016 tarihleri arasında, Sahibata Mahallesi Değirmen Sokak No:11 Meram/Konya Adresinde Bulunan</w:t>
      </w:r>
      <w:bookmarkStart w:id="0" w:name="_GoBack"/>
      <w:bookmarkEnd w:id="0"/>
      <w:r w:rsidRPr="00CD1AB6">
        <w:rPr>
          <w:rFonts w:ascii="Times New Roman" w:hAnsi="Times New Roman" w:cs="Times New Roman"/>
          <w:sz w:val="32"/>
          <w:szCs w:val="32"/>
        </w:rPr>
        <w:t xml:space="preserve"> Cumhuriyet İlkokulunda Yapılmaktadır</w:t>
      </w:r>
      <w:r w:rsidRPr="00CD1AB6">
        <w:rPr>
          <w:rFonts w:ascii="Times New Roman" w:hAnsi="Times New Roman" w:cs="Times New Roman"/>
          <w:sz w:val="40"/>
          <w:szCs w:val="40"/>
        </w:rPr>
        <w:t>.</w:t>
      </w:r>
    </w:p>
    <w:sectPr w:rsidR="00A22305" w:rsidRPr="00CD1AB6" w:rsidSect="000757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968"/>
    <w:rsid w:val="000757AC"/>
    <w:rsid w:val="00141AA7"/>
    <w:rsid w:val="00485D4D"/>
    <w:rsid w:val="00494B9B"/>
    <w:rsid w:val="0063348E"/>
    <w:rsid w:val="006D2968"/>
    <w:rsid w:val="00834150"/>
    <w:rsid w:val="00A22305"/>
    <w:rsid w:val="00B076F7"/>
    <w:rsid w:val="00C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217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omerbaspinar@gmail.com</dc:creator>
  <cp:keywords/>
  <dc:description/>
  <cp:lastModifiedBy>OHA_XP</cp:lastModifiedBy>
  <cp:revision>3</cp:revision>
  <cp:lastPrinted>2016-09-06T06:07:00Z</cp:lastPrinted>
  <dcterms:created xsi:type="dcterms:W3CDTF">2016-09-06T06:14:00Z</dcterms:created>
  <dcterms:modified xsi:type="dcterms:W3CDTF">2016-09-04T06:19:00Z</dcterms:modified>
</cp:coreProperties>
</file>